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高等职业教育专业目录（</w:t>
      </w:r>
      <w:r>
        <w:rPr>
          <w:rFonts w:ascii="方正小标宋_GBK" w:hAnsi="方正小标宋简体" w:eastAsia="方正小标宋_GBK" w:cs="方正小标宋简体"/>
          <w:sz w:val="44"/>
          <w:szCs w:val="44"/>
        </w:rPr>
        <w:t>2021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2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4101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35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29D061C"/>
    <w:rsid w:val="002346BC"/>
    <w:rsid w:val="007F5302"/>
    <w:rsid w:val="007F6CD3"/>
    <w:rsid w:val="0085731D"/>
    <w:rsid w:val="009744C6"/>
    <w:rsid w:val="00C53AAE"/>
    <w:rsid w:val="00CC75D2"/>
    <w:rsid w:val="00CE486F"/>
    <w:rsid w:val="00E93004"/>
    <w:rsid w:val="00EA5F99"/>
    <w:rsid w:val="00EA6603"/>
    <w:rsid w:val="00FC6003"/>
    <w:rsid w:val="028F1055"/>
    <w:rsid w:val="02F72DA1"/>
    <w:rsid w:val="066C16EF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234041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0D65D4"/>
    <w:rsid w:val="6B125070"/>
    <w:rsid w:val="6B91129A"/>
    <w:rsid w:val="6D6451B2"/>
    <w:rsid w:val="6FDE45A3"/>
    <w:rsid w:val="704225BC"/>
    <w:rsid w:val="739D0C39"/>
    <w:rsid w:val="755A5C2E"/>
    <w:rsid w:val="79834907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36</Pages>
  <Words>3278</Words>
  <Characters>18686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2023-03-06T10:25:03Z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7D17A3689A1A40A189B6FC02DEDDA36D</vt:lpwstr>
  </property>
</Properties>
</file>